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7726B2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7726B2">
        <w:rPr>
          <w:noProof/>
          <w:lang w:val="en-GB" w:eastAsia="en-GB"/>
        </w:rPr>
        <w:drawing>
          <wp:inline distT="0" distB="0" distL="0" distR="0">
            <wp:extent cx="6858000" cy="4914900"/>
            <wp:effectExtent l="0" t="0" r="0" b="0"/>
            <wp:docPr id="2" name="Picture 2" descr="C:\Users\collinsd\Pictures\ART\DC Paintings\IMG_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d\Pictures\ART\DC Paintings\IMG_1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5"/>
                    <a:stretch/>
                  </pic:blipFill>
                  <pic:spPr bwMode="auto">
                    <a:xfrm>
                      <a:off x="0" y="0"/>
                      <a:ext cx="6858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C6554A" w:rsidRDefault="007726B2" w:rsidP="00C6554A">
      <w:pPr>
        <w:pStyle w:val="Title"/>
      </w:pPr>
      <w:r>
        <w:t>Wildebeest</w:t>
      </w:r>
    </w:p>
    <w:p w:rsidR="00C6554A" w:rsidRPr="001151F3" w:rsidRDefault="007726B2" w:rsidP="00C6554A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£15</w:t>
      </w:r>
      <w:r w:rsidR="00C65500">
        <w:rPr>
          <w:sz w:val="32"/>
          <w:szCs w:val="32"/>
        </w:rPr>
        <w:t>0</w:t>
      </w:r>
      <w:r w:rsidR="001151F3" w:rsidRPr="001151F3">
        <w:rPr>
          <w:sz w:val="32"/>
          <w:szCs w:val="32"/>
        </w:rPr>
        <w:t>.00</w:t>
      </w:r>
    </w:p>
    <w:p w:rsidR="001151F3" w:rsidRDefault="001151F3" w:rsidP="00C6554A">
      <w:pPr>
        <w:pStyle w:val="ContactInfo"/>
      </w:pPr>
      <w:r>
        <w:t xml:space="preserve">Acrylic on canvas </w:t>
      </w:r>
      <w:r w:rsidR="00971D04">
        <w:t>wooden structure</w:t>
      </w:r>
      <w:r w:rsidR="00920F35">
        <w:t xml:space="preserve"> (0.5” deep)</w:t>
      </w:r>
    </w:p>
    <w:p w:rsidR="001151F3" w:rsidRDefault="00971D04" w:rsidP="00C6554A">
      <w:pPr>
        <w:pStyle w:val="ContactInfo"/>
      </w:pPr>
      <w:r>
        <w:t>No frame required</w:t>
      </w:r>
    </w:p>
    <w:p w:rsidR="001151F3" w:rsidRDefault="00971D04" w:rsidP="00C6554A">
      <w:pPr>
        <w:pStyle w:val="ContactInfo"/>
      </w:pPr>
      <w:r>
        <w:t>Ready to hang</w:t>
      </w:r>
    </w:p>
    <w:p w:rsidR="001151F3" w:rsidRDefault="001151F3" w:rsidP="001151F3">
      <w:pPr>
        <w:pStyle w:val="ContactInfo"/>
        <w:jc w:val="left"/>
      </w:pPr>
    </w:p>
    <w:p w:rsidR="00C6554A" w:rsidRDefault="00C6554A" w:rsidP="001151F3">
      <w:pPr>
        <w:pStyle w:val="ContactInfo"/>
        <w:jc w:val="left"/>
      </w:pPr>
      <w:bookmarkStart w:id="5" w:name="_GoBack"/>
      <w:bookmarkEnd w:id="5"/>
    </w:p>
    <w:sectPr w:rsidR="00C6554A" w:rsidSect="001151F3">
      <w:footerReference w:type="defaul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C5" w:rsidRDefault="00D477C5" w:rsidP="00C6554A">
      <w:pPr>
        <w:spacing w:before="0" w:after="0" w:line="240" w:lineRule="auto"/>
      </w:pPr>
      <w:r>
        <w:separator/>
      </w:r>
    </w:p>
  </w:endnote>
  <w:endnote w:type="continuationSeparator" w:id="0">
    <w:p w:rsidR="00D477C5" w:rsidRDefault="00D477C5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710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C5" w:rsidRDefault="00D477C5" w:rsidP="00C6554A">
      <w:pPr>
        <w:spacing w:before="0" w:after="0" w:line="240" w:lineRule="auto"/>
      </w:pPr>
      <w:r>
        <w:separator/>
      </w:r>
    </w:p>
  </w:footnote>
  <w:footnote w:type="continuationSeparator" w:id="0">
    <w:p w:rsidR="00D477C5" w:rsidRDefault="00D477C5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F3"/>
    <w:rsid w:val="000764E3"/>
    <w:rsid w:val="001151F3"/>
    <w:rsid w:val="00171056"/>
    <w:rsid w:val="002554CD"/>
    <w:rsid w:val="00293B83"/>
    <w:rsid w:val="002B4294"/>
    <w:rsid w:val="00333D0D"/>
    <w:rsid w:val="004C049F"/>
    <w:rsid w:val="005000E2"/>
    <w:rsid w:val="006A3CE7"/>
    <w:rsid w:val="007726B2"/>
    <w:rsid w:val="00920F35"/>
    <w:rsid w:val="0092455B"/>
    <w:rsid w:val="00971D04"/>
    <w:rsid w:val="00A4678F"/>
    <w:rsid w:val="00C65500"/>
    <w:rsid w:val="00C6554A"/>
    <w:rsid w:val="00D477C5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545CB-EC96-4594-BCA6-6F41555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nsd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Collins</dc:creator>
  <cp:keywords/>
  <dc:description/>
  <cp:lastModifiedBy>David Collins</cp:lastModifiedBy>
  <cp:revision>2</cp:revision>
  <dcterms:created xsi:type="dcterms:W3CDTF">2017-11-17T13:45:00Z</dcterms:created>
  <dcterms:modified xsi:type="dcterms:W3CDTF">2017-11-17T13:45:00Z</dcterms:modified>
</cp:coreProperties>
</file>